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851"/>
        <w:gridCol w:w="4536"/>
      </w:tblGrid>
      <w:tr w:rsidR="008B0D30">
        <w:tc>
          <w:tcPr>
            <w:tcW w:w="4678" w:type="dxa"/>
          </w:tcPr>
          <w:p w:rsidR="008B0D30" w:rsidRDefault="008B0D30"/>
        </w:tc>
        <w:tc>
          <w:tcPr>
            <w:tcW w:w="851" w:type="dxa"/>
          </w:tcPr>
          <w:p w:rsidR="008B0D30" w:rsidRDefault="008B0D30"/>
        </w:tc>
        <w:tc>
          <w:tcPr>
            <w:tcW w:w="4536" w:type="dxa"/>
          </w:tcPr>
          <w:p w:rsidR="008B0D30" w:rsidRDefault="0009622F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personenbezogenen Daten dieses Antrages werden aufgrund von § 12 Personenbeförderungsgesetz (PBefG) erhoben.</w:t>
            </w:r>
          </w:p>
        </w:tc>
      </w:tr>
      <w:tr w:rsidR="008B0D30" w:rsidTr="00E82559">
        <w:trPr>
          <w:cantSplit/>
          <w:trHeight w:val="1626"/>
        </w:trPr>
        <w:tc>
          <w:tcPr>
            <w:tcW w:w="4678" w:type="dxa"/>
            <w:vAlign w:val="center"/>
          </w:tcPr>
          <w:p w:rsidR="008B0D30" w:rsidRDefault="008B0D30">
            <w:pPr>
              <w:tabs>
                <w:tab w:val="left" w:pos="284"/>
              </w:tabs>
            </w:pPr>
          </w:p>
          <w:p w:rsidR="008B0D30" w:rsidRDefault="008B0D30">
            <w:pPr>
              <w:tabs>
                <w:tab w:val="left" w:pos="284"/>
              </w:tabs>
            </w:pPr>
          </w:p>
          <w:p w:rsidR="008B0D30" w:rsidRDefault="0009622F">
            <w:pPr>
              <w:tabs>
                <w:tab w:val="left" w:pos="284"/>
              </w:tabs>
            </w:pPr>
            <w:r>
              <w:t>L</w:t>
            </w:r>
            <w:smartTag w:uri="urn:schemas-microsoft-com:office:smarttags" w:element="PersonName">
              <w:r>
                <w:t>an</w:t>
              </w:r>
            </w:smartTag>
            <w:r>
              <w:t>dratsamt Calw</w:t>
            </w:r>
          </w:p>
          <w:p w:rsidR="008B0D30" w:rsidRDefault="0009622F">
            <w:pPr>
              <w:tabs>
                <w:tab w:val="left" w:pos="284"/>
              </w:tabs>
            </w:pPr>
            <w:r>
              <w:t>S-Bahn und ÖPNV</w:t>
            </w:r>
          </w:p>
          <w:p w:rsidR="008B0D30" w:rsidRDefault="0009622F">
            <w:pPr>
              <w:tabs>
                <w:tab w:val="left" w:pos="284"/>
              </w:tabs>
            </w:pPr>
            <w:r>
              <w:t xml:space="preserve">Postfach 1263 </w:t>
            </w:r>
          </w:p>
          <w:p w:rsidR="008B0D30" w:rsidRDefault="0009622F">
            <w:pPr>
              <w:tabs>
                <w:tab w:val="left" w:pos="284"/>
              </w:tabs>
              <w:rPr>
                <w:sz w:val="20"/>
              </w:rPr>
            </w:pPr>
            <w:r>
              <w:t>75363 Calw</w:t>
            </w:r>
          </w:p>
          <w:p w:rsidR="008B0D30" w:rsidRDefault="008B0D30">
            <w:pPr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B0D30" w:rsidRDefault="008B0D30">
            <w:pPr>
              <w:spacing w:before="120" w:after="120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8B0D30" w:rsidRDefault="008B0D30">
            <w:pPr>
              <w:spacing w:before="120" w:after="120"/>
              <w:rPr>
                <w:b/>
                <w:sz w:val="20"/>
              </w:rPr>
            </w:pPr>
          </w:p>
        </w:tc>
      </w:tr>
      <w:tr w:rsidR="008B0D30" w:rsidTr="00E82559">
        <w:trPr>
          <w:trHeight w:val="1330"/>
        </w:trPr>
        <w:tc>
          <w:tcPr>
            <w:tcW w:w="4678" w:type="dxa"/>
            <w:vAlign w:val="bottom"/>
          </w:tcPr>
          <w:p w:rsidR="008B0D30" w:rsidRDefault="008B0D30"/>
        </w:tc>
        <w:tc>
          <w:tcPr>
            <w:tcW w:w="851" w:type="dxa"/>
          </w:tcPr>
          <w:p w:rsidR="008B0D30" w:rsidRDefault="008B0D30"/>
        </w:tc>
        <w:tc>
          <w:tcPr>
            <w:tcW w:w="4536" w:type="dxa"/>
          </w:tcPr>
          <w:p w:rsidR="008B0D30" w:rsidRDefault="0009622F">
            <w:pPr>
              <w:spacing w:before="12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Hinweis:</w:t>
            </w:r>
          </w:p>
          <w:p w:rsidR="008B0D30" w:rsidRPr="00146361" w:rsidRDefault="0009622F">
            <w:pPr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>
              <w:rPr>
                <w:sz w:val="16"/>
              </w:rPr>
              <w:t xml:space="preserve">Antrag im Original (mit Unterschrift) und allen </w:t>
            </w:r>
            <w:r>
              <w:rPr>
                <w:sz w:val="16"/>
              </w:rPr>
              <w:br/>
              <w:t xml:space="preserve">Anlagen per Post </w:t>
            </w:r>
            <w:r>
              <w:rPr>
                <w:rFonts w:cs="Arial"/>
                <w:sz w:val="16"/>
              </w:rPr>
              <w:t>und per E-Mail als pdf-Datei an:</w:t>
            </w:r>
          </w:p>
          <w:p w:rsidR="008B0D30" w:rsidRPr="00146361" w:rsidRDefault="004A5FA0">
            <w:pPr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hyperlink r:id="rId9" w:history="1">
              <w:r w:rsidR="00E82559" w:rsidRPr="00E82559">
                <w:rPr>
                  <w:rStyle w:val="Hyperlink"/>
                  <w:rFonts w:cs="Arial"/>
                  <w:sz w:val="20"/>
                </w:rPr>
                <w:t>Luisa.Kusterer@kreis-calw.de</w:t>
              </w:r>
            </w:hyperlink>
          </w:p>
          <w:p w:rsidR="008B0D30" w:rsidRDefault="008B0D30">
            <w:pPr>
              <w:ind w:left="360"/>
              <w:rPr>
                <w:rFonts w:cs="Arial"/>
                <w:sz w:val="16"/>
              </w:rPr>
            </w:pPr>
          </w:p>
          <w:p w:rsidR="008B0D30" w:rsidRDefault="0009622F">
            <w:pPr>
              <w:ind w:left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</w:p>
          <w:p w:rsidR="008B0D30" w:rsidRDefault="0009622F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8B0D30" w:rsidRDefault="008B0D30">
            <w:pPr>
              <w:ind w:left="227" w:hanging="227"/>
            </w:pPr>
          </w:p>
        </w:tc>
      </w:tr>
      <w:tr w:rsidR="008B0D30" w:rsidTr="00E82559">
        <w:trPr>
          <w:trHeight w:val="83"/>
        </w:trPr>
        <w:tc>
          <w:tcPr>
            <w:tcW w:w="4678" w:type="dxa"/>
            <w:vAlign w:val="center"/>
          </w:tcPr>
          <w:p w:rsidR="008B0D30" w:rsidRDefault="008B0D3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0D30" w:rsidRDefault="008B0D30">
            <w:pPr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B0D30" w:rsidRDefault="008B0D30">
            <w:pPr>
              <w:rPr>
                <w:b/>
                <w:szCs w:val="24"/>
              </w:rPr>
            </w:pPr>
          </w:p>
        </w:tc>
      </w:tr>
    </w:tbl>
    <w:p w:rsidR="00E82559" w:rsidRDefault="0009622F" w:rsidP="00E82559">
      <w:pPr>
        <w:rPr>
          <w:b/>
          <w:bCs/>
          <w:sz w:val="28"/>
        </w:rPr>
      </w:pPr>
      <w:r>
        <w:rPr>
          <w:b/>
          <w:bCs/>
          <w:sz w:val="28"/>
        </w:rPr>
        <w:t>Antrag auf Erteilung einer Genehmigung für einen Linienverkehr nach dem Personenbeförderungsgesetz (PBefG)</w:t>
      </w:r>
    </w:p>
    <w:p w:rsidR="008B0D30" w:rsidRDefault="008B0D30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8B0D30">
        <w:tc>
          <w:tcPr>
            <w:tcW w:w="3354" w:type="dxa"/>
          </w:tcPr>
          <w:p w:rsidR="008B0D30" w:rsidRDefault="0009622F">
            <w:pPr>
              <w:spacing w:after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b/>
                <w:sz w:val="20"/>
              </w:rPr>
              <w:instrText xml:space="preserve"> FORMCHECKBOX </w:instrText>
            </w:r>
            <w:r w:rsidR="004A5FA0">
              <w:rPr>
                <w:b/>
                <w:sz w:val="20"/>
              </w:rPr>
            </w:r>
            <w:r w:rsidR="004A5FA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ab/>
              <w:t xml:space="preserve">Verkehr mit Kraftfahrzeugen (Kfz) nach § 42 PBefG </w:t>
            </w:r>
            <w:r>
              <w:rPr>
                <w:sz w:val="20"/>
              </w:rPr>
              <w:t>(Linienverkehr)</w:t>
            </w:r>
          </w:p>
          <w:p w:rsidR="00905858" w:rsidRDefault="00905858">
            <w:pPr>
              <w:spacing w:after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A5FA0">
              <w:rPr>
                <w:b/>
                <w:sz w:val="20"/>
              </w:rPr>
            </w:r>
            <w:r w:rsidR="004A5FA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i.V.m. § 2 Abs. 6 PBefG</w:t>
            </w:r>
          </w:p>
        </w:tc>
        <w:tc>
          <w:tcPr>
            <w:tcW w:w="3354" w:type="dxa"/>
          </w:tcPr>
          <w:p w:rsidR="008B0D30" w:rsidRDefault="0009622F">
            <w:pPr>
              <w:spacing w:after="60"/>
              <w:ind w:left="340" w:hanging="340"/>
              <w:rPr>
                <w:b/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Verkehr mit Kraftfahrzeugen (Kfz) nach § 43 PBefG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(Sonderformen des Linienverkehrs)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1 Berufsverkehr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2 Schülerfahrten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3 Marktfahrten</w:t>
            </w:r>
          </w:p>
          <w:p w:rsidR="008B0D30" w:rsidRDefault="0009622F" w:rsidP="00905858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4 Theaterfahrten</w:t>
            </w:r>
          </w:p>
        </w:tc>
        <w:tc>
          <w:tcPr>
            <w:tcW w:w="3354" w:type="dxa"/>
          </w:tcPr>
          <w:p w:rsidR="008B0D30" w:rsidRDefault="0009622F">
            <w:pPr>
              <w:spacing w:after="60"/>
              <w:ind w:left="340" w:hanging="3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Verkehr mit Straßenbahnen nach § 2 Abs. 1 Nr. 1 PBefG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</w:p>
          <w:p w:rsidR="008B0D30" w:rsidRDefault="0009622F">
            <w:pPr>
              <w:spacing w:after="60"/>
              <w:ind w:left="340" w:hanging="3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Verkehr mit Kraftfahrzeugen </w:t>
            </w:r>
            <w:r>
              <w:rPr>
                <w:sz w:val="20"/>
              </w:rPr>
              <w:t>(Kfz) nach § 52 PBefG</w:t>
            </w:r>
            <w:r>
              <w:rPr>
                <w:sz w:val="20"/>
              </w:rPr>
              <w:br/>
              <w:t>(Grenzüberschreitender Linienverkehr)</w:t>
            </w: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</w:tc>
      </w:tr>
    </w:tbl>
    <w:p w:rsidR="008B0D30" w:rsidRDefault="0009622F">
      <w:pPr>
        <w:spacing w:after="60"/>
        <w:ind w:left="284" w:hanging="284"/>
        <w:rPr>
          <w:sz w:val="20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4A5FA0">
        <w:rPr>
          <w:b/>
          <w:sz w:val="20"/>
        </w:rPr>
      </w:r>
      <w:r w:rsidR="004A5FA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</w:t>
      </w:r>
      <w:r w:rsidR="00E82559">
        <w:rPr>
          <w:b/>
          <w:sz w:val="20"/>
        </w:rPr>
        <w:t>Erweiterung oder wesentliche Ä</w:t>
      </w:r>
      <w:r w:rsidR="00905858">
        <w:rPr>
          <w:b/>
          <w:sz w:val="20"/>
        </w:rPr>
        <w:t xml:space="preserve">nderung </w:t>
      </w:r>
      <w:r>
        <w:rPr>
          <w:b/>
          <w:sz w:val="18"/>
          <w:szCs w:val="18"/>
        </w:rPr>
        <w:t>nach § 2 Abs. 2 Nr.</w:t>
      </w:r>
      <w:r w:rsidR="00905858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 xml:space="preserve"> PBefG</w:t>
      </w:r>
    </w:p>
    <w:p w:rsidR="00905858" w:rsidRDefault="00905858" w:rsidP="00905858">
      <w:pPr>
        <w:spacing w:after="60"/>
        <w:ind w:left="284" w:hanging="284"/>
        <w:rPr>
          <w:sz w:val="20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4A5FA0">
        <w:rPr>
          <w:b/>
          <w:sz w:val="20"/>
        </w:rPr>
      </w:r>
      <w:r w:rsidR="004A5FA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Übertragung einer Genehmigung </w:t>
      </w:r>
      <w:r>
        <w:rPr>
          <w:b/>
          <w:sz w:val="18"/>
          <w:szCs w:val="18"/>
        </w:rPr>
        <w:t>nach § 2 Abs. 2 Nr. 2 PBefG</w:t>
      </w:r>
    </w:p>
    <w:p w:rsidR="00A83CD1" w:rsidRDefault="00905858" w:rsidP="00A83CD1">
      <w:pPr>
        <w:spacing w:after="240"/>
        <w:ind w:left="284" w:hanging="284"/>
        <w:rPr>
          <w:b/>
          <w:sz w:val="18"/>
          <w:szCs w:val="18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4A5FA0">
        <w:rPr>
          <w:b/>
          <w:sz w:val="20"/>
        </w:rPr>
      </w:r>
      <w:r w:rsidR="004A5FA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Übertragung der Betriebsführung </w:t>
      </w:r>
      <w:r>
        <w:rPr>
          <w:b/>
          <w:sz w:val="18"/>
          <w:szCs w:val="18"/>
        </w:rPr>
        <w:t>nach § 2 Abs. 2 Nr. 3 PBefG</w:t>
      </w:r>
    </w:p>
    <w:p w:rsidR="00A83CD1" w:rsidRDefault="00A83CD1" w:rsidP="00E82559">
      <w:pPr>
        <w:spacing w:after="240"/>
        <w:ind w:left="284" w:hanging="284"/>
        <w:rPr>
          <w:sz w:val="20"/>
        </w:rPr>
      </w:pP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1598"/>
        <w:gridCol w:w="865"/>
        <w:gridCol w:w="1526"/>
        <w:gridCol w:w="363"/>
        <w:gridCol w:w="331"/>
        <w:gridCol w:w="87"/>
        <w:gridCol w:w="1903"/>
        <w:gridCol w:w="131"/>
        <w:gridCol w:w="1740"/>
        <w:gridCol w:w="931"/>
      </w:tblGrid>
      <w:tr w:rsidR="008B0D30" w:rsidTr="00905858">
        <w:trPr>
          <w:cantSplit/>
          <w:trHeight w:val="676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8B0D30" w:rsidRDefault="0009622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Antragsteller/in </w:t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Name/Firma </w:t>
            </w:r>
            <w:bookmarkStart w:id="1" w:name="OLE_LINK1"/>
            <w:bookmarkStart w:id="2" w:name="OLE_LINK2"/>
            <w:r>
              <w:rPr>
                <w:rFonts w:cs="Arial"/>
                <w:sz w:val="16"/>
                <w:szCs w:val="16"/>
              </w:rPr>
              <w:t>–</w:t>
            </w:r>
            <w:bookmarkEnd w:id="1"/>
            <w:bookmarkEnd w:id="2"/>
            <w:r>
              <w:rPr>
                <w:sz w:val="16"/>
                <w:szCs w:val="16"/>
              </w:rPr>
              <w:t xml:space="preserve"> genaue Bezeichnung des Unternehmens)</w:t>
            </w:r>
          </w:p>
          <w:bookmarkStart w:id="3" w:name="Text102"/>
          <w:p w:rsidR="008B0D30" w:rsidRDefault="0009622F" w:rsidP="004A5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GoBack"/>
            <w:bookmarkEnd w:id="4"/>
            <w:r w:rsidR="004A5FA0">
              <w:rPr>
                <w:sz w:val="20"/>
              </w:rPr>
              <w:t> </w:t>
            </w:r>
            <w:r w:rsidR="004A5FA0">
              <w:rPr>
                <w:sz w:val="20"/>
              </w:rPr>
              <w:t> </w:t>
            </w:r>
            <w:r w:rsidR="004A5FA0">
              <w:rPr>
                <w:sz w:val="20"/>
              </w:rPr>
              <w:t> </w:t>
            </w:r>
            <w:r w:rsidR="004A5FA0">
              <w:rPr>
                <w:sz w:val="20"/>
              </w:rPr>
              <w:t> </w:t>
            </w:r>
            <w:r w:rsidR="004A5FA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8B0D30" w:rsidTr="00905858">
        <w:trPr>
          <w:cantSplit/>
          <w:trHeight w:val="545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Betriebssitz</w:t>
            </w:r>
            <w:r>
              <w:rPr>
                <w:sz w:val="16"/>
                <w:szCs w:val="16"/>
              </w:rPr>
              <w:t xml:space="preserve"> (PLZ, Ort, Straße)</w:t>
            </w:r>
            <w:r>
              <w:rPr>
                <w:sz w:val="20"/>
              </w:rPr>
              <w:t xml:space="preserve"> </w:t>
            </w:r>
          </w:p>
          <w:bookmarkStart w:id="5" w:name="Text103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B0D30" w:rsidTr="00905858">
        <w:trPr>
          <w:cantSplit/>
          <w:trHeight w:val="555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Wohnsitz (PLZ, Ort, Straße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- falls abweichend vom Betriebssitz -</w:t>
            </w:r>
          </w:p>
          <w:bookmarkStart w:id="6" w:name="Text104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B0D30" w:rsidTr="00905858">
        <w:trPr>
          <w:cantSplit/>
          <w:trHeight w:val="564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805" w:type="pct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Telefon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1205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8"/>
          </w:p>
        </w:tc>
        <w:tc>
          <w:tcPr>
            <w:tcW w:w="1419" w:type="pct"/>
            <w:gridSpan w:val="5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Internet-Adresse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1346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Telefax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0"/>
          </w:p>
        </w:tc>
      </w:tr>
      <w:tr w:rsidR="008B0D30" w:rsidTr="00905858">
        <w:trPr>
          <w:cantSplit/>
          <w:trHeight w:val="330"/>
        </w:trPr>
        <w:tc>
          <w:tcPr>
            <w:tcW w:w="225" w:type="pct"/>
            <w:vMerge w:val="restart"/>
          </w:tcPr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  <w:vAlign w:val="center"/>
          </w:tcPr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Angaben über den/die Inhaber / Gesellschafter</w:t>
            </w:r>
          </w:p>
        </w:tc>
      </w:tr>
      <w:tr w:rsidR="008B0D30" w:rsidTr="00905858">
        <w:trPr>
          <w:cantSplit/>
          <w:trHeight w:val="560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Name 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16" w:type="pct"/>
            <w:gridSpan w:val="5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Funktion im Unternehmen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B0D30" w:rsidTr="00905858">
        <w:trPr>
          <w:cantSplit/>
          <w:trHeight w:val="492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952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170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413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360" w:type="pct"/>
            <w:gridSpan w:val="5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Name 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16" w:type="pct"/>
            <w:gridSpan w:val="5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0D30" w:rsidTr="00905858">
        <w:trPr>
          <w:cantSplit/>
          <w:trHeight w:val="483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Funktion im Unternehmen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B0D30" w:rsidTr="00905858">
        <w:trPr>
          <w:cantSplit/>
          <w:trHeight w:val="562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8B0D30" w:rsidTr="00905858">
        <w:trPr>
          <w:cantSplit/>
          <w:trHeight w:val="57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br/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Angaben über die zur Führung der Geschäfte bestellte/n Person/en </w:t>
            </w:r>
          </w:p>
          <w:p w:rsidR="008B0D30" w:rsidRDefault="000962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(Verantwortliche/r i. S. des PBefG)</w:t>
            </w:r>
          </w:p>
        </w:tc>
      </w:tr>
      <w:tr w:rsidR="008B0D30" w:rsidTr="00905858">
        <w:trPr>
          <w:cantSplit/>
          <w:trHeight w:val="441"/>
        </w:trPr>
        <w:tc>
          <w:tcPr>
            <w:tcW w:w="225" w:type="pct"/>
            <w:vMerge w:val="restart"/>
            <w:tcBorders>
              <w:top w:val="nil"/>
            </w:tcBorders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Name 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72" w:type="pct"/>
            <w:gridSpan w:val="4"/>
            <w:tcBorders>
              <w:top w:val="single" w:sz="4" w:space="0" w:color="auto"/>
            </w:tcBorders>
          </w:tcPr>
          <w:p w:rsidR="008B0D30" w:rsidRDefault="0009622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8B0D30" w:rsidTr="00905858">
        <w:trPr>
          <w:cantSplit/>
          <w:trHeight w:val="521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Stellung im Unternehmen (Aufgabengebiet)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52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170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413" w:type="pct"/>
            <w:gridSpan w:val="3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2404" w:type="pct"/>
            <w:gridSpan w:val="6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Name (ggf. auch Geburtsname)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372" w:type="pct"/>
            <w:gridSpan w:val="4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8B0D30" w:rsidTr="00905858">
        <w:trPr>
          <w:cantSplit/>
          <w:trHeight w:val="433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Stellung im Unternehmen (Aufgabengebiet)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8B0D30" w:rsidTr="00905858">
        <w:trPr>
          <w:cantSplit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Familienstand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</w:tcPr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8B0D30" w:rsidTr="00905858">
        <w:trPr>
          <w:cantSplit/>
          <w:trHeight w:val="2094"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775" w:type="pct"/>
            <w:gridSpan w:val="10"/>
            <w:vAlign w:val="center"/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Angaben über die fachliche Eignung</w:t>
            </w: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4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>des Antragstellers</w:t>
            </w:r>
          </w:p>
          <w:p w:rsidR="008B0D30" w:rsidRDefault="0009622F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 xml:space="preserve">der für die Führung der Geschäfte bestellten Person </w:t>
            </w:r>
            <w:r>
              <w:rPr>
                <w:b/>
                <w:sz w:val="16"/>
                <w:szCs w:val="16"/>
              </w:rPr>
              <w:t>(Verantwortliche/r i. S. des PBefG)</w:t>
            </w:r>
          </w:p>
          <w:p w:rsidR="008B0D30" w:rsidRDefault="008B0D30">
            <w:pPr>
              <w:ind w:left="340" w:hanging="340"/>
              <w:rPr>
                <w:b/>
                <w:sz w:val="16"/>
                <w:szCs w:val="16"/>
              </w:rPr>
            </w:pPr>
          </w:p>
          <w:p w:rsidR="008B0D30" w:rsidRDefault="0009622F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>
              <w:rPr>
                <w:b/>
                <w:sz w:val="16"/>
                <w:szCs w:val="16"/>
              </w:rPr>
              <w:t>fachliche Eignung</w:t>
            </w:r>
            <w:r>
              <w:rPr>
                <w:sz w:val="16"/>
                <w:szCs w:val="16"/>
              </w:rPr>
              <w:t xml:space="preserve"> wird nachgewiesen durch</w:t>
            </w:r>
          </w:p>
          <w:p w:rsidR="008B0D30" w:rsidRDefault="0009622F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ab/>
              <w:t>eine bestandene Fachkundeprüfung</w:t>
            </w:r>
          </w:p>
          <w:p w:rsidR="008B0D30" w:rsidRDefault="0009622F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ab/>
              <w:t xml:space="preserve">eine gleichwertige Abschlussprüfung </w:t>
            </w:r>
            <w:r>
              <w:rPr>
                <w:rFonts w:cs="Arial"/>
                <w:sz w:val="16"/>
              </w:rPr>
              <w:t xml:space="preserve">– </w:t>
            </w:r>
            <w:r>
              <w:rPr>
                <w:sz w:val="16"/>
                <w:szCs w:val="16"/>
              </w:rPr>
              <w:t>Anlage 6 zu § 6 Abs.1 Berufszugangsverordnung (PBZugV)</w:t>
            </w:r>
          </w:p>
          <w:p w:rsidR="008B0D30" w:rsidRDefault="0009622F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ab/>
              <w:t>eine nach § 6 Abs. 2 PBZugV anerkannte andere Abschlussprüfung</w:t>
            </w:r>
          </w:p>
          <w:p w:rsidR="008B0D30" w:rsidRDefault="0009622F">
            <w:pPr>
              <w:spacing w:after="60"/>
              <w:ind w:left="284" w:hanging="284"/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9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ab/>
              <w:t>eine angemessene Vortätigkeit</w:t>
            </w:r>
          </w:p>
        </w:tc>
      </w:tr>
      <w:tr w:rsidR="008B0D30" w:rsidTr="00905858">
        <w:trPr>
          <w:cantSplit/>
          <w:trHeight w:val="6776"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5.</w:t>
            </w:r>
          </w:p>
        </w:tc>
        <w:tc>
          <w:tcPr>
            <w:tcW w:w="4775" w:type="pct"/>
            <w:gridSpan w:val="10"/>
            <w:vAlign w:val="center"/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Die Genehmigung wird für ein/e:</w:t>
            </w:r>
          </w:p>
          <w:p w:rsidR="008B0D30" w:rsidRDefault="0009622F">
            <w:pPr>
              <w:spacing w:line="360" w:lineRule="auto"/>
              <w:ind w:left="567" w:hanging="5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8"/>
            <w:r>
              <w:rPr>
                <w:b/>
                <w:bCs/>
                <w:sz w:val="20"/>
              </w:rPr>
              <w:instrText xml:space="preserve"> FORMCHECKBOX </w:instrText>
            </w:r>
            <w:r w:rsidR="004A5FA0">
              <w:rPr>
                <w:b/>
                <w:bCs/>
                <w:sz w:val="20"/>
              </w:rPr>
            </w:r>
            <w:r w:rsidR="004A5FA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4"/>
            <w:r>
              <w:rPr>
                <w:b/>
                <w:bCs/>
                <w:sz w:val="20"/>
              </w:rPr>
              <w:tab/>
              <w:t>Ersterteilung</w:t>
            </w:r>
          </w:p>
          <w:p w:rsidR="008B0D30" w:rsidRDefault="0009622F">
            <w:pPr>
              <w:ind w:left="567" w:hanging="5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 xml:space="preserve">2.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9"/>
            <w:r>
              <w:rPr>
                <w:b/>
                <w:bCs/>
                <w:sz w:val="20"/>
              </w:rPr>
              <w:instrText xml:space="preserve"> FORMCHECKBOX </w:instrText>
            </w:r>
            <w:r w:rsidR="004A5FA0">
              <w:rPr>
                <w:b/>
                <w:bCs/>
                <w:sz w:val="20"/>
              </w:rPr>
            </w:r>
            <w:r w:rsidR="004A5FA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5"/>
            <w:r>
              <w:rPr>
                <w:b/>
                <w:bCs/>
                <w:sz w:val="20"/>
              </w:rPr>
              <w:tab/>
              <w:t>Wiedererteilung                       beantragt</w:t>
            </w:r>
          </w:p>
          <w:p w:rsidR="008B0D30" w:rsidRDefault="0009622F">
            <w:pPr>
              <w:ind w:left="567" w:hanging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Linienbeschreibung:</w:t>
            </w:r>
            <w:r>
              <w:rPr>
                <w:sz w:val="16"/>
                <w:szCs w:val="16"/>
              </w:rPr>
              <w:t xml:space="preserve"> Angabe der einzelnen Halteorte mit der </w:t>
            </w:r>
            <w:r>
              <w:rPr>
                <w:b/>
                <w:sz w:val="16"/>
                <w:szCs w:val="16"/>
              </w:rPr>
              <w:t>Hauptlinienführung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b/>
                <w:sz w:val="16"/>
                <w:szCs w:val="16"/>
              </w:rPr>
              <w:t xml:space="preserve">bei unterschiedlichen Linienführungen: Darstellung der Linienvarianten </w:t>
            </w:r>
            <w:r>
              <w:rPr>
                <w:rFonts w:cs="Arial"/>
                <w:b/>
                <w:sz w:val="16"/>
                <w:szCs w:val="16"/>
              </w:rPr>
              <w:t>–</w:t>
            </w:r>
          </w:p>
          <w:p w:rsidR="008B0D30" w:rsidRDefault="0009622F">
            <w:pPr>
              <w:ind w:left="567" w:hanging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8B0D30" w:rsidRDefault="0009622F">
            <w:pPr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von </w:t>
            </w:r>
            <w:r>
              <w:rPr>
                <w:b/>
                <w:sz w:val="16"/>
                <w:szCs w:val="16"/>
              </w:rPr>
              <w:t>(Ausgangspunkt: Halteort und -stelle)</w:t>
            </w:r>
          </w:p>
          <w:p w:rsidR="008B0D30" w:rsidRDefault="0009622F">
            <w:pPr>
              <w:spacing w:line="360" w:lineRule="auto"/>
              <w:ind w:left="567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6"/>
          </w:p>
          <w:p w:rsidR="008B0D30" w:rsidRDefault="0009622F">
            <w:pPr>
              <w:spacing w:line="36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nach </w:t>
            </w:r>
            <w:r>
              <w:rPr>
                <w:b/>
                <w:sz w:val="16"/>
                <w:szCs w:val="16"/>
              </w:rPr>
              <w:t>(Endpunkt: Halteort und -stelle)</w:t>
            </w:r>
          </w:p>
          <w:p w:rsidR="008B0D30" w:rsidRDefault="0009622F">
            <w:pPr>
              <w:spacing w:line="360" w:lineRule="auto"/>
              <w:ind w:left="567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7"/>
          </w:p>
          <w:p w:rsidR="008B0D30" w:rsidRDefault="0009622F">
            <w:pPr>
              <w:spacing w:line="36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16"/>
                <w:szCs w:val="16"/>
              </w:rPr>
              <w:t>(nur Halteorte)</w:t>
            </w:r>
            <w:r>
              <w:rPr>
                <w:b/>
                <w:sz w:val="20"/>
              </w:rPr>
              <w:t xml:space="preserve"> </w:t>
            </w:r>
          </w:p>
          <w:p w:rsidR="008B0D30" w:rsidRDefault="0009622F">
            <w:pPr>
              <w:spacing w:line="360" w:lineRule="auto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8B0D30" w:rsidRDefault="0009622F">
            <w:pPr>
              <w:spacing w:line="360" w:lineRule="auto"/>
              <w:ind w:left="567"/>
              <w:rPr>
                <w:sz w:val="20"/>
              </w:rPr>
            </w:pPr>
            <w:r>
              <w:rPr>
                <w:b/>
                <w:sz w:val="20"/>
              </w:rPr>
              <w:t xml:space="preserve">Linienvarianten: </w:t>
            </w: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:rsidR="008B0D30" w:rsidRPr="00E82559" w:rsidRDefault="0009622F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82559">
              <w:rPr>
                <w:sz w:val="16"/>
                <w:szCs w:val="16"/>
              </w:rPr>
              <w:t xml:space="preserve"> die einzelnen Haltestellen sind im </w:t>
            </w:r>
            <w:r w:rsidRPr="00E82559">
              <w:rPr>
                <w:b/>
                <w:sz w:val="16"/>
                <w:szCs w:val="16"/>
              </w:rPr>
              <w:t>gesonderten Haltestellenverzeichnis - Nr. 14.3</w:t>
            </w:r>
            <w:r w:rsidRPr="00E82559">
              <w:rPr>
                <w:sz w:val="16"/>
                <w:szCs w:val="16"/>
              </w:rPr>
              <w:t xml:space="preserve"> (siehe Anlage) angegeben -</w:t>
            </w:r>
          </w:p>
          <w:p w:rsidR="008B0D30" w:rsidRPr="00E82559" w:rsidRDefault="0009622F">
            <w:pPr>
              <w:ind w:left="567"/>
              <w:rPr>
                <w:sz w:val="16"/>
                <w:szCs w:val="16"/>
              </w:rPr>
            </w:pPr>
            <w:r w:rsidRPr="00E82559">
              <w:rPr>
                <w:b/>
                <w:sz w:val="16"/>
                <w:szCs w:val="16"/>
              </w:rPr>
              <w:t>Linienlänge</w:t>
            </w:r>
            <w:r w:rsidRPr="00E82559">
              <w:rPr>
                <w:sz w:val="16"/>
                <w:szCs w:val="16"/>
              </w:rPr>
              <w:t xml:space="preserve"> in km: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0"/>
            <w:r w:rsidRPr="00E82559">
              <w:rPr>
                <w:sz w:val="16"/>
                <w:szCs w:val="16"/>
              </w:rPr>
              <w:t xml:space="preserve"> (Gesamt);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1"/>
            <w:r w:rsidRPr="00E82559">
              <w:rPr>
                <w:sz w:val="16"/>
                <w:szCs w:val="16"/>
              </w:rPr>
              <w:t xml:space="preserve"> (Teilstrecke/n)</w:t>
            </w:r>
          </w:p>
          <w:p w:rsidR="008B0D30" w:rsidRPr="00E82559" w:rsidRDefault="0009622F">
            <w:pPr>
              <w:ind w:left="567"/>
              <w:rPr>
                <w:sz w:val="16"/>
                <w:szCs w:val="16"/>
              </w:rPr>
            </w:pPr>
            <w:r w:rsidRPr="00E82559">
              <w:rPr>
                <w:sz w:val="16"/>
                <w:szCs w:val="16"/>
              </w:rPr>
              <w:t>Anzahl der Fahrtenpaare - hin: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2"/>
            <w:r w:rsidRPr="00E82559">
              <w:rPr>
                <w:sz w:val="16"/>
                <w:szCs w:val="16"/>
              </w:rPr>
              <w:t xml:space="preserve"> (Montag - Freitag),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3"/>
            <w:r w:rsidRPr="00E82559">
              <w:rPr>
                <w:sz w:val="16"/>
                <w:szCs w:val="16"/>
              </w:rPr>
              <w:t xml:space="preserve"> (Samstag),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4"/>
            <w:r w:rsidRPr="00E82559">
              <w:rPr>
                <w:sz w:val="16"/>
                <w:szCs w:val="16"/>
              </w:rPr>
              <w:t xml:space="preserve"> (Sonntag)</w:t>
            </w:r>
          </w:p>
          <w:p w:rsidR="008B0D30" w:rsidRDefault="0009622F">
            <w:pPr>
              <w:ind w:left="567"/>
              <w:rPr>
                <w:sz w:val="16"/>
                <w:szCs w:val="16"/>
              </w:rPr>
            </w:pPr>
            <w:r w:rsidRPr="00E82559">
              <w:rPr>
                <w:sz w:val="16"/>
                <w:szCs w:val="16"/>
              </w:rPr>
              <w:t>Anzahl der Fahrtenpaare - zurück: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(Montag - Freitag),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(Samstag),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(Sonntag)</w:t>
            </w:r>
          </w:p>
          <w:p w:rsidR="008B0D30" w:rsidRDefault="008B0D30">
            <w:pPr>
              <w:spacing w:line="360" w:lineRule="auto"/>
              <w:ind w:left="625"/>
              <w:rPr>
                <w:sz w:val="20"/>
              </w:rPr>
            </w:pPr>
          </w:p>
          <w:p w:rsidR="008B0D30" w:rsidRDefault="0009622F">
            <w:pPr>
              <w:spacing w:line="360" w:lineRule="auto"/>
              <w:ind w:left="567" w:hanging="567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A5FA0">
              <w:rPr>
                <w:b/>
                <w:bCs/>
                <w:sz w:val="20"/>
              </w:rPr>
            </w:r>
            <w:r w:rsidR="004A5FA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bCs/>
                <w:sz w:val="20"/>
              </w:rPr>
              <w:t>Änderung bzw. Erweiterung beantragt</w:t>
            </w:r>
          </w:p>
          <w:p w:rsidR="008B0D30" w:rsidRDefault="0009622F">
            <w:pPr>
              <w:spacing w:line="360" w:lineRule="auto"/>
              <w:ind w:left="567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5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>um die Teilstrecke/n</w:t>
            </w:r>
            <w:r>
              <w:rPr>
                <w:sz w:val="16"/>
                <w:szCs w:val="16"/>
              </w:rPr>
              <w:t xml:space="preserve"> von </w:t>
            </w:r>
            <w:r>
              <w:rPr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6"/>
            <w:r>
              <w:rPr>
                <w:b/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(Halteort und -stelle) bis </w:t>
            </w:r>
            <w:r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(Halteort und -stelle)</w:t>
            </w:r>
          </w:p>
          <w:p w:rsidR="008B0D30" w:rsidRDefault="0009622F">
            <w:pPr>
              <w:spacing w:line="360" w:lineRule="auto"/>
              <w:ind w:left="567" w:hanging="567"/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Linienlänge</w:t>
            </w:r>
            <w:r>
              <w:rPr>
                <w:sz w:val="16"/>
                <w:szCs w:val="16"/>
              </w:rPr>
              <w:t xml:space="preserve"> in km:  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</w:t>
            </w:r>
            <w:r w:rsidR="00E82559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1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um die Haltestelle/n: </w:t>
            </w:r>
            <w:r>
              <w:rPr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9" w:name="Text8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9"/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(genaue Bezeichnung)</w:t>
            </w:r>
          </w:p>
          <w:p w:rsidR="008B0D30" w:rsidRDefault="008B0D30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A5FA0">
              <w:rPr>
                <w:b/>
                <w:bCs/>
                <w:sz w:val="20"/>
              </w:rPr>
            </w:r>
            <w:r w:rsidR="004A5FA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  <w:szCs w:val="16"/>
              </w:rPr>
              <w:t xml:space="preserve">  Linienbündel beantragt: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Name: </w:t>
            </w:r>
            <w:r>
              <w:rPr>
                <w:b/>
                <w:sz w:val="20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0" w:name="Text107"/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bookmarkEnd w:id="60"/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Das Linienbündel besteht aus den Linien: </w:t>
            </w: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Nr.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1"/>
            <w:r>
              <w:rPr>
                <w:b/>
                <w:sz w:val="16"/>
                <w:szCs w:val="16"/>
              </w:rPr>
              <w:t xml:space="preserve"> von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2"/>
            <w:r>
              <w:rPr>
                <w:b/>
                <w:sz w:val="16"/>
                <w:szCs w:val="16"/>
              </w:rPr>
              <w:t xml:space="preserve"> bis</w:t>
            </w:r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a)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3"/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b)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4" w:name="Text11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4"/>
          </w:p>
          <w:p w:rsidR="008B0D30" w:rsidRDefault="0009622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c)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5"/>
          </w:p>
          <w:p w:rsidR="00E82559" w:rsidRDefault="00E8255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8B0D30" w:rsidTr="00905858"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Hinweis: Nur bei beantragter Änderung / Erweiterung einer bestehenden Genehmigung ausfüllen:</w:t>
            </w:r>
          </w:p>
          <w:p w:rsidR="008B0D30" w:rsidRDefault="0009622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Die zur Zeit </w:t>
            </w:r>
            <w:r>
              <w:rPr>
                <w:b/>
                <w:sz w:val="20"/>
              </w:rPr>
              <w:t>geltende Genehmigung</w:t>
            </w:r>
            <w:r>
              <w:rPr>
                <w:sz w:val="20"/>
              </w:rPr>
              <w:t xml:space="preserve"> ist befristet bis zum  </w:t>
            </w: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und lautet</w:t>
            </w:r>
          </w:p>
          <w:p w:rsidR="008B0D30" w:rsidRDefault="0009622F">
            <w:pPr>
              <w:tabs>
                <w:tab w:val="left" w:pos="246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 xml:space="preserve"> (Ausgangspunkt):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7"/>
          </w:p>
          <w:p w:rsidR="008B0D30" w:rsidRDefault="0009622F">
            <w:pPr>
              <w:tabs>
                <w:tab w:val="left" w:pos="246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</w:t>
            </w:r>
            <w:r>
              <w:rPr>
                <w:sz w:val="16"/>
                <w:szCs w:val="16"/>
              </w:rPr>
              <w:t xml:space="preserve"> (Endpunkt):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8"/>
          </w:p>
          <w:p w:rsidR="008B0D30" w:rsidRDefault="0009622F">
            <w:pPr>
              <w:tabs>
                <w:tab w:val="left" w:pos="2468"/>
              </w:tabs>
              <w:spacing w:line="360" w:lineRule="auto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über</w:t>
            </w:r>
            <w:r>
              <w:rPr>
                <w:sz w:val="16"/>
                <w:szCs w:val="16"/>
              </w:rPr>
              <w:t xml:space="preserve"> (genauer Streckenverlauf):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9"/>
          </w:p>
        </w:tc>
      </w:tr>
      <w:tr w:rsidR="008B0D30" w:rsidTr="00905858"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Hinweis: Nur bei grenzüberschreitendem Linienverkehr (§ 52 PBefG) - in Drittstaaten - ausfüllen</w:t>
            </w:r>
          </w:p>
          <w:p w:rsidR="008B0D30" w:rsidRDefault="0009622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Deutsche Grenzübergangsstelle/n</w:t>
            </w:r>
          </w:p>
          <w:p w:rsidR="008B0D30" w:rsidRDefault="0009622F">
            <w:pPr>
              <w:tabs>
                <w:tab w:val="left" w:pos="132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der Hinfahrt: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  <w:p w:rsidR="008B0D30" w:rsidRDefault="0009622F">
            <w:pPr>
              <w:tabs>
                <w:tab w:val="left" w:pos="1325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bei der Rückfahrt: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1"/>
          </w:p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 xml:space="preserve">Länge der Strecke </w:t>
            </w:r>
            <w:r>
              <w:rPr>
                <w:b/>
                <w:sz w:val="16"/>
                <w:szCs w:val="16"/>
              </w:rPr>
              <w:t xml:space="preserve">innerhalb Deutschlands: </w:t>
            </w: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b/>
                <w:sz w:val="16"/>
                <w:szCs w:val="16"/>
              </w:rPr>
              <w:t xml:space="preserve"> km; außerhalb Deutschlands: </w:t>
            </w:r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b/>
                <w:sz w:val="16"/>
                <w:szCs w:val="16"/>
              </w:rPr>
              <w:t xml:space="preserve"> km</w:t>
            </w:r>
          </w:p>
        </w:tc>
      </w:tr>
      <w:tr w:rsidR="008B0D30" w:rsidTr="00905858"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Die Genehmigung wird beantragt für den Zeitraum </w:t>
            </w:r>
          </w:p>
          <w:p w:rsidR="008B0D30" w:rsidRDefault="000962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5" w:name="Text1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5"/>
            <w:r>
              <w:rPr>
                <w:sz w:val="16"/>
                <w:szCs w:val="16"/>
              </w:rPr>
              <w:t xml:space="preserve"> ( </w:t>
            </w: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Jahre)</w:t>
            </w:r>
          </w:p>
          <w:p w:rsidR="008B0D30" w:rsidRDefault="008B0D30">
            <w:pPr>
              <w:rPr>
                <w:b/>
                <w:sz w:val="16"/>
                <w:szCs w:val="16"/>
              </w:rPr>
            </w:pPr>
          </w:p>
          <w:p w:rsidR="008B0D30" w:rsidRDefault="0009622F">
            <w:pPr>
              <w:ind w:left="200" w:hanging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Hinweis: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bei Linienverkehren mit Kfz nach § 42 u.§ 43 PBefG beträgt die Höchstdauer: </w:t>
            </w:r>
            <w:r w:rsidR="007F4354" w:rsidRPr="007F4354">
              <w:rPr>
                <w:b/>
                <w:sz w:val="16"/>
                <w:szCs w:val="16"/>
              </w:rPr>
              <w:t>10</w:t>
            </w:r>
            <w:r>
              <w:rPr>
                <w:b/>
                <w:i/>
                <w:sz w:val="16"/>
                <w:szCs w:val="16"/>
              </w:rPr>
              <w:t xml:space="preserve"> Jahre</w:t>
            </w:r>
          </w:p>
          <w:p w:rsidR="008B0D30" w:rsidRDefault="0009622F">
            <w:p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im grenzüberschreitenden Linienverkehr beträgt die Höchstdauer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i/>
                <w:sz w:val="16"/>
                <w:szCs w:val="16"/>
              </w:rPr>
              <w:t>5 Jahre</w:t>
            </w:r>
          </w:p>
          <w:p w:rsidR="008B0D30" w:rsidRDefault="0009622F">
            <w:p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bei Verkehr mit Straßenbahnen Höchstdauer: </w:t>
            </w:r>
            <w:r>
              <w:rPr>
                <w:b/>
                <w:i/>
                <w:sz w:val="16"/>
                <w:szCs w:val="16"/>
              </w:rPr>
              <w:t>25 Jahre</w:t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0D30" w:rsidTr="00905858">
        <w:trPr>
          <w:cantSplit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9.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bei Antrag auf Genehmigung einer Sonderform des Linienverkehrs nach § 43 PBefG -</w:t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  <w:p w:rsidR="008B0D30" w:rsidRDefault="0009622F" w:rsidP="00E82559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Es wird </w:t>
            </w:r>
            <w:r>
              <w:rPr>
                <w:b/>
                <w:bCs/>
                <w:sz w:val="20"/>
              </w:rPr>
              <w:t>Befreiung</w:t>
            </w:r>
            <w:r>
              <w:rPr>
                <w:bCs/>
                <w:sz w:val="20"/>
              </w:rPr>
              <w:t xml:space="preserve"> nach § 45 Abs. 3 PBefG von den Vorschriften über </w:t>
            </w:r>
          </w:p>
          <w:p w:rsidR="008B0D30" w:rsidRDefault="00096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8"/>
            <w:r>
              <w:rPr>
                <w:bCs/>
                <w:sz w:val="20"/>
              </w:rPr>
              <w:instrText xml:space="preserve"> FORMCHECKBOX </w:instrText>
            </w:r>
            <w:r w:rsidR="004A5FA0">
              <w:rPr>
                <w:bCs/>
                <w:sz w:val="20"/>
              </w:rPr>
            </w:r>
            <w:r w:rsidR="004A5F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7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die Betriebspflicht (§ 21 PBefG)</w:t>
            </w:r>
          </w:p>
          <w:p w:rsidR="008B0D30" w:rsidRDefault="00096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79"/>
            <w:r>
              <w:rPr>
                <w:bCs/>
                <w:sz w:val="20"/>
              </w:rPr>
              <w:instrText xml:space="preserve"> FORMCHECKBOX </w:instrText>
            </w:r>
            <w:r w:rsidR="004A5FA0">
              <w:rPr>
                <w:bCs/>
                <w:sz w:val="20"/>
              </w:rPr>
            </w:r>
            <w:r w:rsidR="004A5F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8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die Beförderungspflicht (§ 22 PBefG)</w:t>
            </w:r>
          </w:p>
          <w:p w:rsidR="008B0D30" w:rsidRDefault="00096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80"/>
            <w:r>
              <w:rPr>
                <w:bCs/>
                <w:sz w:val="20"/>
              </w:rPr>
              <w:instrText xml:space="preserve"> FORMCHECKBOX </w:instrText>
            </w:r>
            <w:r w:rsidR="004A5FA0">
              <w:rPr>
                <w:bCs/>
                <w:sz w:val="20"/>
              </w:rPr>
            </w:r>
            <w:r w:rsidR="004A5F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9"/>
            <w:r>
              <w:rPr>
                <w:bCs/>
                <w:sz w:val="16"/>
                <w:szCs w:val="16"/>
              </w:rPr>
              <w:t xml:space="preserve"> die Beförderungsentgelte und -bedingungen (§ 39)</w:t>
            </w:r>
          </w:p>
          <w:p w:rsidR="008B0D30" w:rsidRDefault="0009622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81"/>
            <w:r>
              <w:rPr>
                <w:bCs/>
                <w:sz w:val="20"/>
              </w:rPr>
              <w:instrText xml:space="preserve"> FORMCHECKBOX </w:instrText>
            </w:r>
            <w:r w:rsidR="004A5FA0">
              <w:rPr>
                <w:bCs/>
                <w:sz w:val="20"/>
              </w:rPr>
            </w:r>
            <w:r w:rsidR="004A5F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80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den Fahrplan (§ 40 PBefG)</w:t>
            </w:r>
            <w:r>
              <w:rPr>
                <w:bCs/>
                <w:sz w:val="20"/>
              </w:rPr>
              <w:t xml:space="preserve">                                            </w:t>
            </w:r>
            <w:r>
              <w:rPr>
                <w:b/>
                <w:bCs/>
                <w:sz w:val="20"/>
              </w:rPr>
              <w:t>beantragt.</w:t>
            </w:r>
          </w:p>
          <w:p w:rsidR="008B0D30" w:rsidRDefault="008B0D30">
            <w:pPr>
              <w:rPr>
                <w:bCs/>
                <w:sz w:val="20"/>
              </w:rPr>
            </w:pPr>
          </w:p>
          <w:p w:rsidR="008B0D30" w:rsidRDefault="0009622F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2"/>
            <w:r>
              <w:rPr>
                <w:bCs/>
                <w:sz w:val="20"/>
              </w:rPr>
              <w:instrText xml:space="preserve"> FORMCHECKBOX </w:instrText>
            </w:r>
            <w:r w:rsidR="004A5FA0">
              <w:rPr>
                <w:bCs/>
                <w:sz w:val="20"/>
              </w:rPr>
            </w:r>
            <w:r w:rsidR="004A5F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81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Die </w:t>
            </w:r>
            <w:r>
              <w:rPr>
                <w:b/>
                <w:bCs/>
                <w:sz w:val="16"/>
                <w:szCs w:val="16"/>
              </w:rPr>
              <w:t>Mitnahme Dritter</w:t>
            </w:r>
            <w:r>
              <w:rPr>
                <w:bCs/>
                <w:sz w:val="16"/>
                <w:szCs w:val="16"/>
              </w:rPr>
              <w:t xml:space="preserve"> wird </w:t>
            </w:r>
            <w:r>
              <w:rPr>
                <w:b/>
                <w:bCs/>
                <w:sz w:val="16"/>
                <w:szCs w:val="16"/>
              </w:rPr>
              <w:t xml:space="preserve">beantragt. </w:t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0D30" w:rsidTr="00905858">
        <w:trPr>
          <w:cantSplit/>
        </w:trPr>
        <w:tc>
          <w:tcPr>
            <w:tcW w:w="225" w:type="pc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ind w:left="284" w:hanging="284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Der Verkehr wird </w:t>
            </w:r>
          </w:p>
          <w:p w:rsidR="008B0D30" w:rsidRDefault="008B0D30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5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A5FA0">
              <w:rPr>
                <w:b/>
                <w:bCs/>
                <w:sz w:val="16"/>
                <w:szCs w:val="16"/>
              </w:rPr>
            </w:r>
            <w:r w:rsidR="004A5FA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2"/>
            <w:r>
              <w:rPr>
                <w:b/>
                <w:bCs/>
                <w:sz w:val="16"/>
                <w:szCs w:val="16"/>
              </w:rPr>
              <w:t xml:space="preserve"> als kommerzieller Verkehr beantragt</w:t>
            </w:r>
          </w:p>
          <w:p w:rsidR="008B0D30" w:rsidRDefault="008B0D30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6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A5FA0">
              <w:rPr>
                <w:b/>
                <w:bCs/>
                <w:sz w:val="16"/>
                <w:szCs w:val="16"/>
              </w:rPr>
            </w:r>
            <w:r w:rsidR="004A5FA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3"/>
            <w:r>
              <w:rPr>
                <w:b/>
                <w:bCs/>
                <w:sz w:val="16"/>
                <w:szCs w:val="16"/>
              </w:rPr>
              <w:t xml:space="preserve"> wird im Rahmen eines Öffentlichen Dienstleistungsauftrags nach der EU - VO Nr. 1370/2007 durchgeführt</w:t>
            </w:r>
          </w:p>
          <w:p w:rsidR="008B0D30" w:rsidRDefault="008B0D30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ind w:left="284" w:hanging="284"/>
              <w:rPr>
                <w:bCs/>
                <w:sz w:val="20"/>
              </w:rPr>
            </w:pPr>
            <w:r>
              <w:rPr>
                <w:bCs/>
                <w:sz w:val="16"/>
                <w:szCs w:val="16"/>
              </w:rPr>
              <w:t xml:space="preserve">Ein öffentlicher </w:t>
            </w:r>
            <w:r>
              <w:rPr>
                <w:b/>
                <w:bCs/>
                <w:sz w:val="16"/>
                <w:szCs w:val="16"/>
              </w:rPr>
              <w:t xml:space="preserve">Dienstleistungsauftrag oder -vertrag </w:t>
            </w:r>
            <w:r>
              <w:rPr>
                <w:bCs/>
                <w:sz w:val="16"/>
                <w:szCs w:val="16"/>
              </w:rPr>
              <w:t xml:space="preserve">wurde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4"/>
            <w:r>
              <w:rPr>
                <w:bCs/>
                <w:sz w:val="16"/>
                <w:szCs w:val="16"/>
              </w:rPr>
              <w:t xml:space="preserve"> abgeschlossen (siehe Anlage).</w:t>
            </w:r>
          </w:p>
        </w:tc>
      </w:tr>
      <w:tr w:rsidR="008B0D30" w:rsidTr="00905858">
        <w:trPr>
          <w:cantSplit/>
          <w:trHeight w:val="935"/>
        </w:trPr>
        <w:tc>
          <w:tcPr>
            <w:tcW w:w="225" w:type="pct"/>
            <w:vMerge w:val="restart"/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775" w:type="pct"/>
            <w:gridSpan w:val="10"/>
          </w:tcPr>
          <w:p w:rsidR="008B0D30" w:rsidRDefault="0009622F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Folgende Verkehrsunternehmen sind im Einzugsbereich des beantragten Verkehrs tätig:</w:t>
            </w:r>
          </w:p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5" w:name="Text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5"/>
          </w:p>
          <w:p w:rsidR="008B0D30" w:rsidRDefault="0009622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2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 xml:space="preserve"> Linienverkehr / Sonderformen des Linienverkehrs (§ 42, § 43, § 52 )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3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 xml:space="preserve"> Verkehr mit Straßenbahnen (§ 2 Abs. Nr. 1 PBefG)</w:t>
            </w:r>
          </w:p>
        </w:tc>
      </w:tr>
      <w:tr w:rsidR="008B0D30" w:rsidTr="00905858">
        <w:trPr>
          <w:cantSplit/>
          <w:trHeight w:val="696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von </w:t>
            </w: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8" w:name="Text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nach </w:t>
            </w: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9" w:name="Text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9"/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bookmarkStart w:id="90" w:name="Text51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nil"/>
            </w:tcBorders>
          </w:tcPr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1"/>
          </w:p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4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Linienverkehr / Sonderformen des Linienverkehrs (§ 42, § 43, § 52 PBefG)</w:t>
            </w:r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bookmarkStart w:id="93" w:name="Text53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3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nac</w:t>
            </w:r>
            <w:bookmarkStart w:id="94" w:name="Text54"/>
            <w:r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4"/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</w:tr>
      <w:tr w:rsidR="008B0D30" w:rsidTr="00905858">
        <w:trPr>
          <w:cantSplit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6" w:name="Text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6"/>
          </w:p>
          <w:p w:rsidR="008B0D30" w:rsidRDefault="000962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6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Linienverkehr / Sonderformen des Linienverkehrs (§ 42, § 43, § 52 PBefG)</w:t>
            </w:r>
          </w:p>
        </w:tc>
      </w:tr>
      <w:tr w:rsidR="008B0D30" w:rsidTr="00905858">
        <w:trPr>
          <w:cantSplit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 </w:t>
            </w: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8" w:name="Text5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nach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9" w:name="Text5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9"/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p w:rsidR="008B0D30" w:rsidRDefault="000962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0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0"/>
          </w:p>
          <w:p w:rsidR="00E82559" w:rsidRDefault="00E82559">
            <w:pPr>
              <w:rPr>
                <w:b/>
                <w:sz w:val="20"/>
              </w:rPr>
            </w:pPr>
          </w:p>
          <w:p w:rsidR="008B0D30" w:rsidRDefault="008B0D30">
            <w:pPr>
              <w:rPr>
                <w:sz w:val="16"/>
                <w:szCs w:val="16"/>
              </w:rPr>
            </w:pPr>
          </w:p>
        </w:tc>
      </w:tr>
      <w:tr w:rsidR="008B0D30" w:rsidTr="00905858">
        <w:trPr>
          <w:cantSplit/>
          <w:trHeight w:val="851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Folgende Verbesserungen sind mit der Neueinrichtung / Änderung / Erweiterung verbunden:</w:t>
            </w:r>
          </w:p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1"/>
          </w:p>
        </w:tc>
      </w:tr>
      <w:tr w:rsidR="008B0D30" w:rsidTr="00905858">
        <w:trPr>
          <w:cantSplit/>
          <w:trHeight w:val="112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Sie haben vom Landratsamt Calw folgende Genehmigungen </w:t>
            </w:r>
          </w:p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Nr./Name der Linie</w:t>
            </w:r>
          </w:p>
          <w:p w:rsidR="008B0D30" w:rsidRDefault="008B0D30">
            <w:pPr>
              <w:spacing w:before="120" w:after="120"/>
              <w:rPr>
                <w:b/>
                <w:bCs/>
                <w:sz w:val="20"/>
              </w:rPr>
            </w:pPr>
          </w:p>
          <w:p w:rsidR="008B0D30" w:rsidRDefault="0009622F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4"/>
            <w:r>
              <w:rPr>
                <w:bCs/>
                <w:sz w:val="20"/>
              </w:rPr>
              <w:instrText xml:space="preserve"> FORMCHECKBOX </w:instrText>
            </w:r>
            <w:r w:rsidR="004A5FA0">
              <w:rPr>
                <w:bCs/>
                <w:sz w:val="20"/>
              </w:rPr>
            </w:r>
            <w:r w:rsidR="004A5F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102"/>
            <w:r>
              <w:rPr>
                <w:bCs/>
                <w:sz w:val="16"/>
                <w:szCs w:val="16"/>
              </w:rPr>
              <w:t xml:space="preserve"> von/vom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3"/>
            <w:r>
              <w:rPr>
                <w:bCs/>
                <w:sz w:val="16"/>
                <w:szCs w:val="16"/>
              </w:rPr>
              <w:t xml:space="preserve"> erteilt wurden:</w:t>
            </w:r>
          </w:p>
          <w:p w:rsidR="008B0D30" w:rsidRDefault="0009622F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Genehmigung vom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4"/>
            <w:r>
              <w:rPr>
                <w:bCs/>
                <w:sz w:val="16"/>
                <w:szCs w:val="16"/>
              </w:rPr>
              <w:t xml:space="preserve"> - Aktenzeichen: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5" w:name="Text82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5"/>
            <w:r>
              <w:rPr>
                <w:bCs/>
                <w:sz w:val="16"/>
                <w:szCs w:val="16"/>
              </w:rPr>
              <w:t xml:space="preserve"> - gültig von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6"/>
            <w:r>
              <w:rPr>
                <w:bCs/>
                <w:sz w:val="16"/>
                <w:szCs w:val="16"/>
              </w:rPr>
              <w:t xml:space="preserve"> bis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7"/>
          </w:p>
          <w:p w:rsidR="008B0D30" w:rsidRDefault="0009622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für: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7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4A5FA0">
              <w:rPr>
                <w:bCs/>
                <w:sz w:val="16"/>
                <w:szCs w:val="16"/>
              </w:rPr>
            </w:r>
            <w:r w:rsidR="004A5FA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08"/>
            <w:r>
              <w:rPr>
                <w:bCs/>
                <w:sz w:val="16"/>
                <w:szCs w:val="16"/>
              </w:rPr>
              <w:t xml:space="preserve"> 42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§ PBefG     </w:t>
            </w:r>
            <w:r>
              <w:rPr>
                <w:sz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88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  <w:r>
              <w:rPr>
                <w:sz w:val="16"/>
              </w:rPr>
              <w:t xml:space="preserve"> 43 PBefgG     </w:t>
            </w:r>
            <w:r>
              <w:rPr>
                <w:sz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89"/>
            <w:r>
              <w:rPr>
                <w:sz w:val="20"/>
              </w:rPr>
              <w:instrText xml:space="preserve"> FORMCHECKBOX </w:instrText>
            </w:r>
            <w:r w:rsidR="004A5FA0">
              <w:rPr>
                <w:sz w:val="20"/>
              </w:rPr>
            </w:r>
            <w:r w:rsidR="004A5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  <w:r>
              <w:rPr>
                <w:sz w:val="16"/>
              </w:rPr>
              <w:t xml:space="preserve"> § 52 PBefG</w:t>
            </w:r>
          </w:p>
        </w:tc>
      </w:tr>
      <w:tr w:rsidR="008B0D30" w:rsidTr="00905858">
        <w:trPr>
          <w:cantSplit/>
          <w:trHeight w:val="10689"/>
        </w:trPr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br/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306" w:type="pct"/>
            <w:gridSpan w:val="9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before="120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Hinweis:</w:t>
            </w:r>
            <w:r>
              <w:rPr>
                <w:b/>
                <w:sz w:val="16"/>
                <w:szCs w:val="16"/>
              </w:rPr>
              <w:t xml:space="preserve"> Die in Nr. 14.1 und 14.2 genannten Unterlagen sind nur erforderlich, wenn dem Landratsamt Calw keine aktuellen Unterlagen (älter als 3 Monate) vorliegen!</w:t>
            </w:r>
          </w:p>
          <w:p w:rsidR="008B0D30" w:rsidRDefault="008B0D30">
            <w:pPr>
              <w:rPr>
                <w:b/>
                <w:sz w:val="16"/>
                <w:szCs w:val="16"/>
              </w:rPr>
            </w:pPr>
          </w:p>
          <w:p w:rsidR="008B0D30" w:rsidRDefault="0009622F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1. Nachweise nach § 13 Abs. 1 Nr. 1</w:t>
            </w: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</w:r>
            <w:r w:rsidR="0009622F">
              <w:rPr>
                <w:b/>
                <w:sz w:val="16"/>
                <w:szCs w:val="16"/>
              </w:rPr>
              <w:t>Eigenkapitalbescheinigung</w:t>
            </w:r>
            <w:r w:rsidR="0009622F">
              <w:rPr>
                <w:sz w:val="16"/>
                <w:szCs w:val="16"/>
              </w:rPr>
              <w:t xml:space="preserve"> nach § 2 Abs. 2 Nr. 2 Berufszugangsverordnung (PBZugV)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</w:r>
            <w:r w:rsidR="0009622F">
              <w:rPr>
                <w:b/>
                <w:sz w:val="16"/>
                <w:szCs w:val="16"/>
              </w:rPr>
              <w:t>Zusatzbescheinigung</w:t>
            </w:r>
            <w:r w:rsidR="0009622F">
              <w:rPr>
                <w:sz w:val="16"/>
                <w:szCs w:val="16"/>
              </w:rPr>
              <w:t xml:space="preserve"> nach § 2 Abs. 3 Berufszugangsverordnung (PBZugV)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  <w:t xml:space="preserve">ggf. weitere Unterlagen zum </w:t>
            </w:r>
            <w:r w:rsidR="0009622F">
              <w:rPr>
                <w:b/>
                <w:sz w:val="16"/>
                <w:szCs w:val="16"/>
              </w:rPr>
              <w:t>Nachweis der Zahlungsfähigkeit</w:t>
            </w:r>
            <w:r w:rsidR="0009622F">
              <w:rPr>
                <w:sz w:val="16"/>
                <w:szCs w:val="16"/>
              </w:rPr>
              <w:t xml:space="preserve"> oder des </w:t>
            </w:r>
            <w:r w:rsidR="0009622F">
              <w:rPr>
                <w:b/>
                <w:sz w:val="16"/>
                <w:szCs w:val="16"/>
              </w:rPr>
              <w:t>Eigenkapitals</w:t>
            </w:r>
            <w:r w:rsidR="0009622F">
              <w:rPr>
                <w:sz w:val="16"/>
                <w:szCs w:val="16"/>
              </w:rPr>
              <w:t xml:space="preserve"> (z.B.: Bilanz) 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Kontrollkästchen64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  <w:t xml:space="preserve">Angaben über die für den Verkehr vorgesehenen </w:t>
            </w:r>
            <w:r>
              <w:rPr>
                <w:b/>
                <w:sz w:val="16"/>
                <w:szCs w:val="16"/>
              </w:rPr>
              <w:t>Kraftfahrzeuge</w:t>
            </w:r>
            <w:r>
              <w:rPr>
                <w:sz w:val="16"/>
                <w:szCs w:val="16"/>
              </w:rPr>
              <w:t xml:space="preserve"> (Pkw, Kleinbus, KOM, Sonstige Fahrzeuge):</w:t>
            </w:r>
            <w:r>
              <w:rPr>
                <w:sz w:val="16"/>
                <w:szCs w:val="16"/>
              </w:rPr>
              <w:br/>
              <w:t>Hersteller, Fahrzeug-Identifizierungs-Nummer, amtliches Kennzeichen, Anzahl der Sitz- und Stehplätze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2" w:name="Kontrollkästchen52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 w:rsidR="0009622F">
              <w:rPr>
                <w:sz w:val="16"/>
                <w:szCs w:val="16"/>
              </w:rPr>
              <w:tab/>
              <w:t xml:space="preserve">Bescheinigung des Finanzamtes des </w:t>
            </w:r>
            <w:r w:rsidR="0009622F">
              <w:rPr>
                <w:b/>
                <w:sz w:val="16"/>
                <w:szCs w:val="16"/>
              </w:rPr>
              <w:t>Betriebssitzes</w:t>
            </w:r>
            <w:r w:rsidR="0009622F">
              <w:rPr>
                <w:sz w:val="16"/>
                <w:szCs w:val="16"/>
              </w:rPr>
              <w:t xml:space="preserve"> über die </w:t>
            </w:r>
            <w:r w:rsidR="0009622F">
              <w:rPr>
                <w:sz w:val="16"/>
                <w:szCs w:val="16"/>
                <w:u w:val="single"/>
              </w:rPr>
              <w:t>steuerliche Zuverlässigkeit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  <w:t>Bescheinigung der</w:t>
            </w:r>
            <w:r w:rsidR="0009622F">
              <w:rPr>
                <w:b/>
                <w:sz w:val="16"/>
                <w:szCs w:val="16"/>
              </w:rPr>
              <w:t xml:space="preserve"> Gemeinde</w:t>
            </w:r>
            <w:r w:rsidR="0009622F">
              <w:rPr>
                <w:sz w:val="16"/>
                <w:szCs w:val="16"/>
              </w:rPr>
              <w:t xml:space="preserve"> über die </w:t>
            </w:r>
            <w:r w:rsidR="0009622F">
              <w:rPr>
                <w:sz w:val="16"/>
                <w:szCs w:val="16"/>
                <w:u w:val="single"/>
              </w:rPr>
              <w:t>steuerliche Zuverlässigkeit</w:t>
            </w:r>
            <w:r w:rsidR="0009622F">
              <w:rPr>
                <w:sz w:val="16"/>
                <w:szCs w:val="16"/>
              </w:rPr>
              <w:t xml:space="preserve"> 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3" w:name="Kontrollkästchen53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3"/>
            <w:r w:rsidR="0009622F">
              <w:rPr>
                <w:sz w:val="16"/>
                <w:szCs w:val="16"/>
              </w:rPr>
              <w:tab/>
              <w:t xml:space="preserve">Bescheinigung aller zuständigen Stellen über die </w:t>
            </w:r>
            <w:r w:rsidR="0009622F">
              <w:rPr>
                <w:sz w:val="16"/>
                <w:szCs w:val="16"/>
                <w:u w:val="single"/>
              </w:rPr>
              <w:t>ordnungsgemäße Entrichtung</w:t>
            </w:r>
            <w:r w:rsidR="0009622F">
              <w:rPr>
                <w:sz w:val="16"/>
                <w:szCs w:val="16"/>
              </w:rPr>
              <w:t xml:space="preserve"> der Beiträge zur </w:t>
            </w:r>
          </w:p>
          <w:p w:rsidR="008B0D30" w:rsidRDefault="0009622F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sozialen </w:t>
            </w:r>
            <w:r>
              <w:rPr>
                <w:b/>
                <w:sz w:val="16"/>
                <w:szCs w:val="16"/>
              </w:rPr>
              <w:t>Kranken- und Rentenversicherung</w:t>
            </w:r>
            <w:r>
              <w:rPr>
                <w:sz w:val="16"/>
                <w:szCs w:val="16"/>
              </w:rPr>
              <w:t xml:space="preserve"> sowie zur </w:t>
            </w:r>
            <w:r>
              <w:rPr>
                <w:b/>
                <w:sz w:val="16"/>
                <w:szCs w:val="16"/>
              </w:rPr>
              <w:t>Arbeitslosenversicherung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F52495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b/>
                <w:bCs/>
                <w:sz w:val="16"/>
                <w:szCs w:val="16"/>
              </w:rPr>
              <w:tab/>
            </w:r>
            <w:r w:rsidR="0009622F">
              <w:rPr>
                <w:sz w:val="16"/>
                <w:szCs w:val="16"/>
              </w:rPr>
              <w:t xml:space="preserve">Bescheinigung der Berufsgenossenschaft über die </w:t>
            </w:r>
            <w:r w:rsidR="0009622F">
              <w:rPr>
                <w:sz w:val="16"/>
                <w:szCs w:val="16"/>
                <w:u w:val="single"/>
              </w:rPr>
              <w:t>ordnungsgemäße Entrichtung</w:t>
            </w:r>
            <w:r w:rsidR="0009622F">
              <w:rPr>
                <w:sz w:val="16"/>
                <w:szCs w:val="16"/>
              </w:rPr>
              <w:t xml:space="preserve"> der Beiträge zur </w:t>
            </w:r>
            <w:r w:rsidR="0009622F">
              <w:rPr>
                <w:sz w:val="16"/>
                <w:szCs w:val="16"/>
              </w:rPr>
              <w:br/>
            </w:r>
            <w:r w:rsidR="0009622F">
              <w:rPr>
                <w:b/>
                <w:sz w:val="16"/>
                <w:szCs w:val="16"/>
              </w:rPr>
              <w:t>Unfallversicherung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3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ab/>
              <w:t xml:space="preserve">Beglaubigte Abschrift / Kopie der </w:t>
            </w:r>
            <w:r>
              <w:rPr>
                <w:b/>
                <w:sz w:val="16"/>
                <w:szCs w:val="16"/>
              </w:rPr>
              <w:t>Eintragungen im Handelsregister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4"/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Gesellschaftervertrag</w:t>
            </w:r>
          </w:p>
          <w:p w:rsidR="008B0D30" w:rsidRDefault="008B0D30">
            <w:pPr>
              <w:rPr>
                <w:sz w:val="16"/>
                <w:szCs w:val="16"/>
              </w:rPr>
            </w:pPr>
          </w:p>
          <w:p w:rsidR="008B0D30" w:rsidRDefault="008B0D30">
            <w:pPr>
              <w:rPr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Nachweise nach § 13 Abs. 1 Nr. 2 </w:t>
            </w:r>
          </w:p>
          <w:p w:rsidR="008B0D30" w:rsidRDefault="0009622F">
            <w:pPr>
              <w:spacing w:after="120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jeweils für den/die</w:t>
            </w:r>
          </w:p>
          <w:p w:rsidR="008B0D30" w:rsidRDefault="0009622F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</w:t>
            </w:r>
            <w:r>
              <w:rPr>
                <w:b/>
                <w:sz w:val="16"/>
                <w:szCs w:val="16"/>
              </w:rPr>
              <w:t>Inhaber/in,</w:t>
            </w:r>
            <w:r>
              <w:rPr>
                <w:sz w:val="16"/>
                <w:szCs w:val="16"/>
              </w:rPr>
              <w:t xml:space="preserve"> </w:t>
            </w:r>
          </w:p>
          <w:p w:rsidR="008B0D30" w:rsidRDefault="0009622F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</w:t>
            </w:r>
            <w:r>
              <w:rPr>
                <w:b/>
                <w:sz w:val="16"/>
                <w:szCs w:val="16"/>
              </w:rPr>
              <w:t>Geschäftsführer/in,</w:t>
            </w:r>
          </w:p>
          <w:p w:rsidR="008B0D30" w:rsidRDefault="0009622F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zur Führung der Geschäfte bestellte/n Person/en </w:t>
            </w:r>
            <w:r>
              <w:rPr>
                <w:b/>
                <w:sz w:val="16"/>
                <w:szCs w:val="16"/>
              </w:rPr>
              <w:t>(Verantwortliche i. S. des PBefG)</w:t>
            </w:r>
          </w:p>
          <w:bookmarkStart w:id="116" w:name="Kontrollkästchen30"/>
          <w:p w:rsidR="008B0D30" w:rsidRDefault="0029424E">
            <w:pPr>
              <w:ind w:left="284" w:hanging="2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6"/>
            <w:r w:rsidR="0009622F">
              <w:rPr>
                <w:sz w:val="16"/>
                <w:szCs w:val="16"/>
              </w:rPr>
              <w:tab/>
              <w:t xml:space="preserve">Polizeiliches Führungszeugnis </w:t>
            </w:r>
          </w:p>
          <w:p w:rsidR="008B0D30" w:rsidRDefault="00F52495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sz w:val="16"/>
                <w:szCs w:val="16"/>
              </w:rPr>
              <w:tab/>
              <w:t xml:space="preserve">Auszug aus dem Gewerbezentralregister </w:t>
            </w:r>
          </w:p>
          <w:bookmarkStart w:id="117" w:name="Kontrollkästchen32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 w:rsidR="0009622F">
              <w:rPr>
                <w:sz w:val="16"/>
                <w:szCs w:val="16"/>
              </w:rPr>
              <w:tab/>
              <w:t xml:space="preserve">Auszug aus dem Verkehrszentralregister </w:t>
            </w:r>
          </w:p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</w:t>
            </w:r>
          </w:p>
          <w:p w:rsidR="008B0D30" w:rsidRDefault="0009622F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Hinweis: Diese Unterlagen sind unbedingt erforderlich!</w:t>
            </w:r>
            <w:r>
              <w:rPr>
                <w:b/>
                <w:sz w:val="16"/>
                <w:szCs w:val="16"/>
              </w:rPr>
              <w:br/>
              <w:t>(Übersendung im Original oder als pdf.Datei)</w:t>
            </w:r>
          </w:p>
          <w:p w:rsidR="008B0D30" w:rsidRDefault="008B0D30">
            <w:pPr>
              <w:ind w:left="65"/>
              <w:rPr>
                <w:b/>
                <w:sz w:val="16"/>
                <w:szCs w:val="16"/>
              </w:rPr>
            </w:pPr>
          </w:p>
          <w:p w:rsidR="008B0D30" w:rsidRDefault="000962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Nachweise nach § 13 Abs. 2 </w:t>
            </w:r>
          </w:p>
          <w:p w:rsidR="008B0D30" w:rsidRDefault="008B0D30">
            <w:pPr>
              <w:rPr>
                <w:sz w:val="16"/>
                <w:szCs w:val="16"/>
              </w:rPr>
            </w:pPr>
          </w:p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9622F">
              <w:rPr>
                <w:b/>
                <w:sz w:val="16"/>
                <w:szCs w:val="16"/>
              </w:rPr>
              <w:tab/>
              <w:t>Haltestellenverzeichnis</w:t>
            </w:r>
            <w:r w:rsidR="0009622F">
              <w:rPr>
                <w:sz w:val="16"/>
                <w:szCs w:val="16"/>
              </w:rPr>
              <w:t xml:space="preserve"> (Angaben zur </w:t>
            </w:r>
            <w:r w:rsidR="0009622F">
              <w:rPr>
                <w:b/>
                <w:sz w:val="16"/>
                <w:szCs w:val="16"/>
              </w:rPr>
              <w:t>Stadt/Gemeinde</w:t>
            </w:r>
            <w:r w:rsidR="0009622F">
              <w:rPr>
                <w:sz w:val="16"/>
                <w:szCs w:val="16"/>
              </w:rPr>
              <w:t xml:space="preserve">, evtl. des </w:t>
            </w:r>
            <w:r w:rsidR="0009622F">
              <w:rPr>
                <w:b/>
                <w:sz w:val="16"/>
                <w:szCs w:val="16"/>
              </w:rPr>
              <w:t>Stadt-/Ortsteiles</w:t>
            </w:r>
            <w:r w:rsidR="0009622F">
              <w:rPr>
                <w:sz w:val="16"/>
                <w:szCs w:val="16"/>
              </w:rPr>
              <w:t xml:space="preserve"> und </w:t>
            </w:r>
            <w:r w:rsidR="0009622F">
              <w:rPr>
                <w:b/>
                <w:sz w:val="16"/>
                <w:szCs w:val="16"/>
              </w:rPr>
              <w:t>Haltestellennamen</w:t>
            </w:r>
            <w:r w:rsidR="0009622F">
              <w:rPr>
                <w:sz w:val="16"/>
                <w:szCs w:val="16"/>
              </w:rPr>
              <w:t>)</w:t>
            </w:r>
          </w:p>
          <w:p w:rsidR="008B0D30" w:rsidRDefault="0009622F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(bei grenzüberschreitendem Linienverkehr nach § 52 PBefG)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8" w:name="Kontrollkästchen33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8"/>
            <w:r w:rsidR="0009622F">
              <w:rPr>
                <w:sz w:val="16"/>
                <w:szCs w:val="16"/>
              </w:rPr>
              <w:tab/>
            </w:r>
            <w:r w:rsidR="0009622F">
              <w:rPr>
                <w:b/>
                <w:sz w:val="16"/>
                <w:szCs w:val="16"/>
              </w:rPr>
              <w:t>Fahrplan / -pläne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bookmarkStart w:id="119" w:name="Kontrollkästchen34"/>
          <w:p w:rsidR="008B0D30" w:rsidRDefault="0029424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 w:rsidR="0009622F">
              <w:rPr>
                <w:sz w:val="16"/>
                <w:szCs w:val="16"/>
              </w:rPr>
              <w:tab/>
              <w:t xml:space="preserve">Detaillierte </w:t>
            </w:r>
            <w:r w:rsidR="0009622F">
              <w:rPr>
                <w:b/>
                <w:sz w:val="16"/>
                <w:szCs w:val="16"/>
              </w:rPr>
              <w:t>Übersichtskarte</w:t>
            </w:r>
            <w:r w:rsidR="0009622F">
              <w:rPr>
                <w:sz w:val="16"/>
                <w:szCs w:val="16"/>
              </w:rPr>
              <w:t xml:space="preserve"> (Eintragung des Linienverlaufes - einschließlich der Linienvarianten) und der Haltestellen</w:t>
            </w:r>
          </w:p>
          <w:p w:rsidR="008B0D30" w:rsidRDefault="0009622F">
            <w:pPr>
              <w:tabs>
                <w:tab w:val="left" w:pos="484"/>
              </w:tabs>
              <w:spacing w:line="360" w:lineRule="auto"/>
              <w:ind w:left="284" w:hanging="28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Hinweis: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keine</w:t>
            </w:r>
            <w:r>
              <w:rPr>
                <w:sz w:val="16"/>
                <w:szCs w:val="16"/>
              </w:rPr>
              <w:t xml:space="preserve"> schematisierte Kartendarstellung!</w:t>
            </w:r>
          </w:p>
          <w:bookmarkStart w:id="120" w:name="Kontrollkästchen35"/>
          <w:p w:rsidR="008B0D30" w:rsidRDefault="0009622F">
            <w:pPr>
              <w:spacing w:line="36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A5FA0">
              <w:rPr>
                <w:sz w:val="16"/>
                <w:szCs w:val="16"/>
              </w:rPr>
            </w:r>
            <w:r w:rsidR="004A5FA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0"/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Beförderungsentgelte und -bedingungen</w:t>
            </w:r>
          </w:p>
          <w:p w:rsidR="008B0D30" w:rsidRDefault="0009622F">
            <w:pPr>
              <w:spacing w:line="360" w:lineRule="auto"/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A5FA0">
              <w:rPr>
                <w:b/>
                <w:bCs/>
                <w:sz w:val="16"/>
                <w:szCs w:val="16"/>
              </w:rPr>
            </w:r>
            <w:r w:rsidR="004A5FA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 xml:space="preserve">Anwendung der Beförderungsentgelte und -bedingungen des Verbundes: </w:t>
            </w:r>
          </w:p>
          <w:p w:rsidR="00E82559" w:rsidRPr="00E82559" w:rsidRDefault="0009622F" w:rsidP="00E82559">
            <w:pPr>
              <w:spacing w:line="360" w:lineRule="auto"/>
              <w:ind w:left="284" w:hanging="284"/>
              <w:rPr>
                <w:sz w:val="16"/>
              </w:rPr>
            </w:pPr>
            <w:r>
              <w:rPr>
                <w:b/>
                <w:bCs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0"/>
            <w:r>
              <w:rPr>
                <w:sz w:val="16"/>
              </w:rPr>
              <w:instrText xml:space="preserve"> FORMCHECKBOX </w:instrText>
            </w:r>
            <w:r w:rsidR="004A5FA0">
              <w:rPr>
                <w:sz w:val="16"/>
              </w:rPr>
            </w:r>
            <w:r w:rsidR="004A5FA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1"/>
            <w:r>
              <w:rPr>
                <w:sz w:val="16"/>
              </w:rPr>
              <w:t xml:space="preserve"> VGC   </w:t>
            </w:r>
            <w:r>
              <w:rPr>
                <w:sz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91"/>
            <w:r>
              <w:rPr>
                <w:sz w:val="16"/>
              </w:rPr>
              <w:instrText xml:space="preserve"> FORMCHECKBOX </w:instrText>
            </w:r>
            <w:r w:rsidR="004A5FA0">
              <w:rPr>
                <w:sz w:val="16"/>
              </w:rPr>
            </w:r>
            <w:r w:rsidR="004A5FA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2"/>
            <w:r>
              <w:rPr>
                <w:sz w:val="16"/>
              </w:rPr>
              <w:t xml:space="preserve"> KVV   </w:t>
            </w:r>
            <w:r>
              <w:rPr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92"/>
            <w:r>
              <w:rPr>
                <w:sz w:val="16"/>
              </w:rPr>
              <w:instrText xml:space="preserve"> FORMCHECKBOX </w:instrText>
            </w:r>
            <w:r w:rsidR="004A5FA0">
              <w:rPr>
                <w:sz w:val="16"/>
              </w:rPr>
            </w:r>
            <w:r w:rsidR="004A5FA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3"/>
            <w:r>
              <w:rPr>
                <w:sz w:val="16"/>
              </w:rPr>
              <w:t xml:space="preserve"> VPE   </w:t>
            </w:r>
            <w:r>
              <w:rPr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A5FA0">
              <w:rPr>
                <w:sz w:val="16"/>
              </w:rPr>
            </w:r>
            <w:r w:rsidR="004A5FA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VVS  </w:t>
            </w:r>
            <w:r>
              <w:rPr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3"/>
            <w:r>
              <w:rPr>
                <w:sz w:val="16"/>
              </w:rPr>
              <w:instrText xml:space="preserve"> FORMCHECKBOX </w:instrText>
            </w:r>
            <w:r w:rsidR="004A5FA0">
              <w:rPr>
                <w:sz w:val="16"/>
              </w:rPr>
            </w:r>
            <w:r w:rsidR="004A5FA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4"/>
            <w:r>
              <w:rPr>
                <w:sz w:val="16"/>
              </w:rPr>
              <w:t xml:space="preserve"> Haustarif</w:t>
            </w:r>
          </w:p>
          <w:bookmarkStart w:id="125" w:name="Kontrollkästchen41"/>
          <w:p w:rsidR="008B0D30" w:rsidRDefault="0009622F">
            <w:pPr>
              <w:spacing w:line="360" w:lineRule="auto"/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A5FA0">
              <w:rPr>
                <w:b/>
                <w:bCs/>
                <w:sz w:val="16"/>
                <w:szCs w:val="16"/>
              </w:rPr>
            </w:r>
            <w:r w:rsidR="004A5FA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5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Plan über Lenk- und Ruhezeiten</w:t>
            </w:r>
            <w:r>
              <w:rPr>
                <w:sz w:val="16"/>
                <w:szCs w:val="16"/>
              </w:rPr>
              <w:t xml:space="preserve"> (bei grenzüberschreitendem Linienverkehr nach § 52 PBefG)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  <w:p w:rsidR="008B0D30" w:rsidRDefault="008B0D30">
            <w:pPr>
              <w:rPr>
                <w:b/>
                <w:bCs/>
                <w:sz w:val="16"/>
                <w:szCs w:val="16"/>
              </w:rPr>
            </w:pPr>
          </w:p>
          <w:p w:rsidR="008B0D30" w:rsidRDefault="008B0D30">
            <w:pPr>
              <w:spacing w:after="120"/>
              <w:jc w:val="right"/>
              <w:rPr>
                <w:sz w:val="20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1-fach 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bookmarkStart w:id="126" w:name="Text84"/>
            <w:r>
              <w:rPr>
                <w:sz w:val="16"/>
                <w:szCs w:val="16"/>
              </w:rPr>
              <w:t>--------------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bookmarkEnd w:id="126"/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8B0D30">
            <w:pPr>
              <w:jc w:val="right"/>
              <w:rPr>
                <w:sz w:val="16"/>
                <w:szCs w:val="16"/>
              </w:rPr>
            </w:pPr>
          </w:p>
          <w:p w:rsidR="008B0D30" w:rsidRDefault="0009622F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</w:tc>
      </w:tr>
      <w:tr w:rsidR="008B0D30" w:rsidTr="00905858">
        <w:trPr>
          <w:cantSplit/>
          <w:trHeight w:val="1110"/>
        </w:trPr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8B0D30" w:rsidRDefault="008B0D3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8B0D30" w:rsidRDefault="0009622F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Sonstiges</w:t>
            </w:r>
          </w:p>
          <w:p w:rsidR="008B0D30" w:rsidRDefault="0009622F">
            <w:pPr>
              <w:ind w:left="284" w:hanging="284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7" w:name="Kontrollkästchen69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A5FA0">
              <w:rPr>
                <w:b/>
                <w:bCs/>
                <w:sz w:val="16"/>
                <w:szCs w:val="16"/>
              </w:rPr>
            </w:r>
            <w:r w:rsidR="004A5FA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7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 xml:space="preserve">Folgende </w:t>
            </w:r>
            <w:r>
              <w:rPr>
                <w:b/>
                <w:bCs/>
                <w:sz w:val="16"/>
                <w:szCs w:val="16"/>
              </w:rPr>
              <w:t xml:space="preserve">vertragliche Vereinbarungen </w:t>
            </w:r>
            <w:r>
              <w:rPr>
                <w:bCs/>
                <w:sz w:val="16"/>
                <w:szCs w:val="16"/>
              </w:rPr>
              <w:t xml:space="preserve">bestehen im Zusammenhang mit dem beantragten Verkehr </w:t>
            </w:r>
            <w:r>
              <w:rPr>
                <w:bCs/>
                <w:sz w:val="16"/>
                <w:szCs w:val="16"/>
              </w:rPr>
              <w:br/>
              <w:t>(z.B.: Verträge mit dem Landkreis / Aufgabenträger / Kooperationsverträge / Betriebsführervertrag)</w:t>
            </w:r>
          </w:p>
          <w:p w:rsidR="008B0D30" w:rsidRDefault="0009622F">
            <w:pPr>
              <w:ind w:left="284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8" w:name="Text8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8"/>
          </w:p>
          <w:p w:rsidR="008B0D30" w:rsidRDefault="0009622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Bemerkungen</w:t>
            </w:r>
          </w:p>
          <w:p w:rsidR="008B0D30" w:rsidRDefault="0009622F">
            <w:pPr>
              <w:ind w:left="284" w:hanging="284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9" w:name="Text9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9"/>
          </w:p>
          <w:p w:rsidR="008B0D30" w:rsidRDefault="008B0D30">
            <w:pPr>
              <w:ind w:left="284" w:hanging="284"/>
              <w:rPr>
                <w:sz w:val="16"/>
                <w:szCs w:val="16"/>
              </w:rPr>
            </w:pPr>
          </w:p>
        </w:tc>
      </w:tr>
      <w:tr w:rsidR="008B0D30" w:rsidTr="00905858">
        <w:trPr>
          <w:cantSplit/>
          <w:trHeight w:val="1145"/>
        </w:trPr>
        <w:tc>
          <w:tcPr>
            <w:tcW w:w="225" w:type="pct"/>
            <w:tcBorders>
              <w:top w:val="single" w:sz="4" w:space="0" w:color="auto"/>
            </w:tcBorders>
          </w:tcPr>
          <w:p w:rsidR="008B0D30" w:rsidRDefault="0009622F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</w:tcBorders>
          </w:tcPr>
          <w:p w:rsidR="008B0D30" w:rsidRDefault="0009622F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Ich / Wir versichere/n, dass ich / wir die Angaben in diesem Antrag und in den beigefügten Anlagen, die Bestandteil dieses Antrages sind, nach bestem Wissen richtig und vollständig gemacht habe/n.</w:t>
            </w:r>
          </w:p>
          <w:p w:rsidR="008B0D30" w:rsidRDefault="008B0D30">
            <w:pPr>
              <w:rPr>
                <w:b/>
                <w:bCs/>
                <w:sz w:val="20"/>
              </w:rPr>
            </w:pPr>
          </w:p>
          <w:p w:rsidR="008B0D30" w:rsidRDefault="0009622F">
            <w:pPr>
              <w:tabs>
                <w:tab w:val="left" w:pos="4400"/>
              </w:tabs>
              <w:rPr>
                <w:sz w:val="20"/>
              </w:rPr>
            </w:pPr>
            <w:r>
              <w:rPr>
                <w:b/>
                <w:sz w:val="16"/>
              </w:rPr>
              <w:t>Ort, Datum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0" w:name="Text106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130"/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>Unterschrift: ___________________________</w:t>
            </w:r>
          </w:p>
        </w:tc>
      </w:tr>
    </w:tbl>
    <w:p w:rsidR="008B0D30" w:rsidRDefault="008B0D30">
      <w:pPr>
        <w:rPr>
          <w:sz w:val="2"/>
          <w:szCs w:val="2"/>
        </w:rPr>
      </w:pPr>
    </w:p>
    <w:sectPr w:rsidR="008B0D30" w:rsidSect="00E82559">
      <w:headerReference w:type="default" r:id="rId10"/>
      <w:pgSz w:w="11907" w:h="16840" w:code="9"/>
      <w:pgMar w:top="1134" w:right="851" w:bottom="851" w:left="1134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9B" w:rsidRDefault="0054049B">
      <w:r>
        <w:separator/>
      </w:r>
    </w:p>
  </w:endnote>
  <w:endnote w:type="continuationSeparator" w:id="0">
    <w:p w:rsidR="0054049B" w:rsidRDefault="0054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9B" w:rsidRDefault="0054049B">
      <w:r>
        <w:separator/>
      </w:r>
    </w:p>
  </w:footnote>
  <w:footnote w:type="continuationSeparator" w:id="0">
    <w:p w:rsidR="0054049B" w:rsidRDefault="0054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58" w:rsidRDefault="00905858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A5FA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05858" w:rsidRDefault="0090585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22A8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AA23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5862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B2F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BD05631"/>
    <w:multiLevelType w:val="hybridMultilevel"/>
    <w:tmpl w:val="A5DED1CC"/>
    <w:lvl w:ilvl="0" w:tplc="0407000B">
      <w:start w:val="1"/>
      <w:numFmt w:val="bullet"/>
      <w:lvlText w:val="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>
    <w:nsid w:val="10F00D16"/>
    <w:multiLevelType w:val="hybridMultilevel"/>
    <w:tmpl w:val="DAB60F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4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16969"/>
    <w:multiLevelType w:val="hybridMultilevel"/>
    <w:tmpl w:val="5F887B0E"/>
    <w:lvl w:ilvl="0" w:tplc="1FF43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21CEA"/>
    <w:multiLevelType w:val="hybridMultilevel"/>
    <w:tmpl w:val="83C22DC4"/>
    <w:lvl w:ilvl="0" w:tplc="4570448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461015A7"/>
    <w:multiLevelType w:val="multilevel"/>
    <w:tmpl w:val="603C7104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>
    <w:nsid w:val="4B3F6F87"/>
    <w:multiLevelType w:val="hybridMultilevel"/>
    <w:tmpl w:val="385ED9AA"/>
    <w:lvl w:ilvl="0" w:tplc="79CCE95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03C4E"/>
    <w:multiLevelType w:val="hybridMultilevel"/>
    <w:tmpl w:val="7D4AF93E"/>
    <w:lvl w:ilvl="0" w:tplc="0407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5D1A04EA"/>
    <w:multiLevelType w:val="hybridMultilevel"/>
    <w:tmpl w:val="834C72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13D34"/>
    <w:multiLevelType w:val="hybridMultilevel"/>
    <w:tmpl w:val="5942A3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B7F63"/>
    <w:multiLevelType w:val="hybridMultilevel"/>
    <w:tmpl w:val="83BAE3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8A4EDA"/>
    <w:multiLevelType w:val="multilevel"/>
    <w:tmpl w:val="4E96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7709A"/>
    <w:multiLevelType w:val="multilevel"/>
    <w:tmpl w:val="83BAE3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21542"/>
    <w:multiLevelType w:val="hybridMultilevel"/>
    <w:tmpl w:val="4E962C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FuegD5i/kDXzm9sgmwAwluTgGQ=" w:salt="kFFGMztfoxkESD/FGynJAA==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54"/>
    <w:rsid w:val="0009622F"/>
    <w:rsid w:val="0029424E"/>
    <w:rsid w:val="002F211D"/>
    <w:rsid w:val="00346180"/>
    <w:rsid w:val="004A5FA0"/>
    <w:rsid w:val="0054049B"/>
    <w:rsid w:val="00784849"/>
    <w:rsid w:val="007F4354"/>
    <w:rsid w:val="008B0D30"/>
    <w:rsid w:val="00905858"/>
    <w:rsid w:val="00A83CD1"/>
    <w:rsid w:val="00C0445C"/>
    <w:rsid w:val="00C94E75"/>
    <w:rsid w:val="00E82559"/>
    <w:rsid w:val="00F52495"/>
    <w:rsid w:val="00F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berschrift26ptnach">
    <w:name w:val="Überschrift 2 6pt nach"/>
    <w:basedOn w:val="berschrift2"/>
    <w:pPr>
      <w:spacing w:before="0"/>
    </w:pPr>
    <w:rPr>
      <w:bCs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berschrift26ptnach">
    <w:name w:val="Überschrift 2 6pt nach"/>
    <w:basedOn w:val="berschrift2"/>
    <w:pPr>
      <w:spacing w:before="0"/>
    </w:pPr>
    <w:rPr>
      <w:bCs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Luisa.Kusterer@kreis-cal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bler\AppData\Local\Microsoft\Windows\Temporary%20Internet%20Files\OLKB7E\27_01-10%20Antrag%20Erteilung%20Genehmigung%20Linienverkeh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7F62-5E6A-4C1F-A9BF-2B14D81D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27_01-10 Antrag Erteilung Genehmigung Linienverkehr</Template>
  <TotalTime>0</TotalTime>
  <Pages>5</Pages>
  <Words>1647</Words>
  <Characters>10377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Linienverkehre</vt:lpstr>
    </vt:vector>
  </TitlesOfParts>
  <Company>Baden-Württemberg</Company>
  <LinksUpToDate>false</LinksUpToDate>
  <CharactersWithSpaces>12001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mailto:Andreas.Ruck@kreis-calw.de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Linienverkehre</dc:title>
  <dc:creator>Andreas Ruck, LRA Calw</dc:creator>
  <cp:lastModifiedBy>1301 Schaible, Kathrin</cp:lastModifiedBy>
  <cp:revision>14</cp:revision>
  <cp:lastPrinted>2015-09-28T09:57:00Z</cp:lastPrinted>
  <dcterms:created xsi:type="dcterms:W3CDTF">2013-11-07T11:14:00Z</dcterms:created>
  <dcterms:modified xsi:type="dcterms:W3CDTF">2019-11-21T09:18:00Z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842646027</vt:i4>
  </property>
  <property fmtid="{D5CDD505-2E9C-101B-9397-08002B2CF9AE}" pid="3" name="_NewReviewCycle">
    <vt:lpwstr/>
  </property>
  <property fmtid="{D5CDD505-2E9C-101B-9397-08002B2CF9AE}" pid="4" name="_EmailSubject">
    <vt:lpwstr>Neuer Antragsvordruck für den Linienverkehr nach PBefG</vt:lpwstr>
  </property>
  <property fmtid="{D5CDD505-2E9C-101B-9397-08002B2CF9AE}" pid="5" name="_AuthorEmail">
    <vt:lpwstr>Karl.Deibler@rpt.bwl.de</vt:lpwstr>
  </property>
  <property fmtid="{D5CDD505-2E9C-101B-9397-08002B2CF9AE}" pid="6" name="_AuthorEmailDisplayName">
    <vt:lpwstr>Deibler, Karl (RPT)</vt:lpwstr>
  </property>
  <property fmtid="{D5CDD505-2E9C-101B-9397-08002B2CF9AE}" pid="7" name="_ReviewingToolsShownOnce">
    <vt:lpwstr/>
  </property>
</Properties>
</file>